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43"/>
        <w:gridCol w:w="2640"/>
        <w:gridCol w:w="260"/>
        <w:gridCol w:w="4407"/>
      </w:tblGrid>
      <w:tr w:rsidR="000F5660" w:rsidRPr="000F5660" w:rsidTr="00240544">
        <w:tc>
          <w:tcPr>
            <w:tcW w:w="2500" w:type="pct"/>
            <w:gridSpan w:val="2"/>
            <w:shd w:val="clear" w:color="auto" w:fill="auto"/>
            <w:vAlign w:val="bottom"/>
          </w:tcPr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  <w:r w:rsidRPr="000F5660">
              <w:rPr>
                <w:color w:val="auto"/>
              </w:rPr>
              <w:t>Name</w:t>
            </w: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bottom"/>
          </w:tcPr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  <w:r w:rsidRPr="000F5660">
              <w:rPr>
                <w:color w:val="auto"/>
              </w:rPr>
              <w:t xml:space="preserve">Photograph </w:t>
            </w: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  <w:p w:rsidR="00240544" w:rsidRPr="000F5660" w:rsidRDefault="00240544" w:rsidP="00240544">
            <w:pPr>
              <w:pStyle w:val="Name"/>
              <w:jc w:val="center"/>
              <w:rPr>
                <w:color w:val="auto"/>
              </w:rPr>
            </w:pPr>
          </w:p>
        </w:tc>
      </w:tr>
      <w:tr w:rsidR="000F5660" w:rsidRPr="000F5660" w:rsidTr="00544D93">
        <w:trPr>
          <w:trHeight w:val="598"/>
        </w:trPr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Pr="000F5660" w:rsidRDefault="00ED418B">
            <w:pPr>
              <w:rPr>
                <w:sz w:val="18"/>
              </w:rPr>
            </w:pPr>
            <w:sdt>
              <w:sdtPr>
                <w:rPr>
                  <w:rStyle w:val="PersonalInfoChar"/>
                  <w:color w:val="auto"/>
                </w:rPr>
                <w:id w:val="5444137"/>
                <w:placeholder>
                  <w:docPart w:val="7C4FCC38F9804FF1A78A1822A215C0AB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4513B2" w:rsidRPr="000F5660">
                  <w:rPr>
                    <w:sz w:val="18"/>
                  </w:rPr>
                  <w:t>[</w:t>
                </w:r>
                <w:r w:rsidR="004513B2" w:rsidRPr="000F5660">
                  <w:rPr>
                    <w:rStyle w:val="PersonalInfoChar"/>
                    <w:color w:val="auto"/>
                  </w:rPr>
                  <w:t>Phone</w:t>
                </w:r>
                <w:r w:rsidR="004513B2" w:rsidRPr="000F5660">
                  <w:rPr>
                    <w:sz w:val="18"/>
                  </w:rPr>
                  <w:t>]</w:t>
                </w:r>
              </w:sdtContent>
            </w:sdt>
          </w:p>
          <w:p w:rsidR="00910CBB" w:rsidRPr="000F5660" w:rsidRDefault="00ED418B">
            <w:pPr>
              <w:pStyle w:val="PersonalInfo"/>
              <w:rPr>
                <w:color w:val="auto"/>
              </w:rPr>
            </w:pPr>
            <w:sdt>
              <w:sdtPr>
                <w:rPr>
                  <w:color w:val="auto"/>
                </w:rPr>
                <w:id w:val="5444139"/>
                <w:placeholder>
                  <w:docPart w:val="87B9F6E0E76540EBB4525E7CF8E797CD"/>
                </w:placeholder>
                <w:showingPlcHdr/>
              </w:sdtPr>
              <w:sdtEndPr/>
              <w:sdtContent>
                <w:r w:rsidR="004513B2" w:rsidRPr="000F5660">
                  <w:rPr>
                    <w:color w:val="auto"/>
                  </w:rPr>
                  <w:t>[Street Address], [City, ST  Zip Code]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Pr="000F5660" w:rsidRDefault="00ED418B" w:rsidP="001E5C69">
            <w:pPr>
              <w:pStyle w:val="PersonalInfoRight"/>
            </w:pPr>
            <w:sdt>
              <w:sdtPr>
                <w:id w:val="5444140"/>
                <w:placeholder>
                  <w:docPart w:val="0D688E6B8CBF4E04A37D8B079D0B0EB6"/>
                </w:placeholder>
                <w:showingPlcHdr/>
              </w:sdtPr>
              <w:sdtEndPr/>
              <w:sdtContent>
                <w:r w:rsidR="004513B2" w:rsidRPr="000F5660">
                  <w:t>[E-Mail]</w:t>
                </w:r>
              </w:sdtContent>
            </w:sdt>
          </w:p>
          <w:p w:rsidR="00910CBB" w:rsidRPr="000F5660" w:rsidRDefault="00ED418B" w:rsidP="001E5C69">
            <w:pPr>
              <w:pStyle w:val="PersonalInfoRight"/>
            </w:pPr>
            <w:sdt>
              <w:sdtPr>
                <w:id w:val="5444141"/>
                <w:placeholder>
                  <w:docPart w:val="1B315C75CDA440BFB37DD82BC1B3D231"/>
                </w:placeholder>
                <w:showingPlcHdr/>
              </w:sdtPr>
              <w:sdtEndPr/>
              <w:sdtContent>
                <w:r w:rsidR="004513B2" w:rsidRPr="000F5660">
                  <w:t>[Website]</w:t>
                </w:r>
              </w:sdtContent>
            </w:sdt>
          </w:p>
        </w:tc>
        <w:bookmarkStart w:id="0" w:name="_GoBack"/>
        <w:bookmarkEnd w:id="0"/>
      </w:tr>
      <w:tr w:rsidR="000F5660" w:rsidRPr="000F5660" w:rsidTr="00544D93">
        <w:trPr>
          <w:trHeight w:val="216"/>
        </w:trPr>
        <w:tc>
          <w:tcPr>
            <w:tcW w:w="5000" w:type="pct"/>
            <w:gridSpan w:val="4"/>
            <w:shd w:val="clear" w:color="auto" w:fill="auto"/>
          </w:tcPr>
          <w:p w:rsidR="00910CBB" w:rsidRPr="000F5660" w:rsidRDefault="00910CBB"/>
        </w:tc>
      </w:tr>
      <w:tr w:rsidR="000F5660" w:rsidRPr="000F5660" w:rsidTr="00544D93">
        <w:tc>
          <w:tcPr>
            <w:tcW w:w="1086" w:type="pct"/>
            <w:vMerge w:val="restart"/>
            <w:shd w:val="thinDiagStripe" w:color="F9F9F9" w:fill="auto"/>
          </w:tcPr>
          <w:p w:rsidR="001E5C69" w:rsidRPr="000F5660" w:rsidRDefault="001E5C69" w:rsidP="00240544">
            <w:pPr>
              <w:pStyle w:val="ContentHeading"/>
              <w:rPr>
                <w:color w:val="auto"/>
              </w:rPr>
            </w:pPr>
          </w:p>
          <w:p w:rsidR="00240544" w:rsidRPr="000F5660" w:rsidRDefault="00240544" w:rsidP="00240544">
            <w:pPr>
              <w:pStyle w:val="ContentHeading"/>
              <w:jc w:val="center"/>
              <w:rPr>
                <w:color w:val="auto"/>
              </w:rPr>
            </w:pPr>
            <w:r w:rsidRPr="000F5660">
              <w:rPr>
                <w:color w:val="auto"/>
              </w:rPr>
              <w:t>Professional Profile</w:t>
            </w:r>
          </w:p>
          <w:p w:rsidR="00240544" w:rsidRPr="000F5660" w:rsidRDefault="00240544" w:rsidP="00240544">
            <w:pPr>
              <w:pStyle w:val="ContentHeading"/>
              <w:jc w:val="center"/>
              <w:rPr>
                <w:color w:val="auto"/>
              </w:rPr>
            </w:pPr>
            <w:r w:rsidRPr="000F5660">
              <w:rPr>
                <w:color w:val="auto"/>
              </w:rPr>
              <w:t>(Chronological Order)</w:t>
            </w:r>
          </w:p>
        </w:tc>
        <w:tc>
          <w:tcPr>
            <w:tcW w:w="3914" w:type="pct"/>
            <w:gridSpan w:val="3"/>
          </w:tcPr>
          <w:p w:rsidR="001E5C69" w:rsidRPr="000F5660" w:rsidRDefault="001E5C69" w:rsidP="00240544">
            <w:pPr>
              <w:rPr>
                <w:sz w:val="20"/>
              </w:rPr>
            </w:pPr>
            <w:r w:rsidRPr="000F5660">
              <w:rPr>
                <w:sz w:val="20"/>
              </w:rPr>
              <w:t xml:space="preserve"> </w:t>
            </w:r>
            <w:r w:rsidR="00240544" w:rsidRPr="000F5660">
              <w:rPr>
                <w:sz w:val="20"/>
              </w:rPr>
              <w:t>Briefly describe your professional status at CUTN</w:t>
            </w:r>
          </w:p>
          <w:p w:rsidR="00BC5718" w:rsidRPr="000F5660" w:rsidRDefault="00BC5718" w:rsidP="00240544"/>
        </w:tc>
      </w:tr>
      <w:tr w:rsidR="000F5660" w:rsidRPr="000F5660" w:rsidTr="00544D93">
        <w:trPr>
          <w:trHeight w:val="729"/>
        </w:trPr>
        <w:tc>
          <w:tcPr>
            <w:tcW w:w="1086" w:type="pct"/>
            <w:vMerge/>
            <w:shd w:val="thinDiagStripe" w:color="F9F9F9" w:fill="auto"/>
          </w:tcPr>
          <w:p w:rsidR="001E5C69" w:rsidRPr="000F5660" w:rsidRDefault="001E5C69" w:rsidP="00024E30">
            <w:pPr>
              <w:pStyle w:val="ContentHeading"/>
              <w:rPr>
                <w:color w:val="auto"/>
              </w:rPr>
            </w:pPr>
          </w:p>
        </w:tc>
        <w:tc>
          <w:tcPr>
            <w:tcW w:w="1555" w:type="pct"/>
            <w:gridSpan w:val="2"/>
          </w:tcPr>
          <w:p w:rsidR="001E5C69" w:rsidRPr="000F5660" w:rsidRDefault="001E5C69" w:rsidP="00544D93">
            <w:pPr>
              <w:pStyle w:val="BulletedList"/>
              <w:numPr>
                <w:ilvl w:val="0"/>
                <w:numId w:val="0"/>
              </w:numPr>
              <w:ind w:left="360"/>
            </w:pPr>
          </w:p>
        </w:tc>
        <w:tc>
          <w:tcPr>
            <w:tcW w:w="2359" w:type="pct"/>
          </w:tcPr>
          <w:p w:rsidR="001E5C69" w:rsidRPr="000F5660" w:rsidRDefault="001E5C69" w:rsidP="00544D93">
            <w:pPr>
              <w:pStyle w:val="BulletedList"/>
              <w:numPr>
                <w:ilvl w:val="0"/>
                <w:numId w:val="0"/>
              </w:numPr>
              <w:ind w:left="360"/>
            </w:pPr>
          </w:p>
        </w:tc>
      </w:tr>
      <w:tr w:rsidR="000F5660" w:rsidRPr="000F5660" w:rsidTr="00544D93">
        <w:tc>
          <w:tcPr>
            <w:tcW w:w="1086" w:type="pct"/>
          </w:tcPr>
          <w:p w:rsidR="00544D93" w:rsidRPr="000F5660" w:rsidRDefault="00240544" w:rsidP="009E4E26">
            <w:pPr>
              <w:pStyle w:val="ContentHeading"/>
              <w:tabs>
                <w:tab w:val="left" w:pos="-90"/>
              </w:tabs>
              <w:jc w:val="left"/>
              <w:rPr>
                <w:color w:val="auto"/>
              </w:rPr>
            </w:pPr>
            <w:r w:rsidRPr="000F5660">
              <w:rPr>
                <w:color w:val="auto"/>
              </w:rPr>
              <w:t xml:space="preserve">Academic/Research Accomplishments </w:t>
            </w:r>
          </w:p>
        </w:tc>
        <w:tc>
          <w:tcPr>
            <w:tcW w:w="3914" w:type="pct"/>
            <w:gridSpan w:val="3"/>
          </w:tcPr>
          <w:p w:rsidR="00544D93" w:rsidRPr="000F5660" w:rsidRDefault="00544D93">
            <w:pPr>
              <w:rPr>
                <w:sz w:val="20"/>
              </w:rPr>
            </w:pPr>
          </w:p>
          <w:p w:rsidR="00240544" w:rsidRPr="000F5660" w:rsidRDefault="00240544">
            <w:pPr>
              <w:rPr>
                <w:sz w:val="20"/>
              </w:rPr>
            </w:pPr>
          </w:p>
          <w:p w:rsidR="00240544" w:rsidRPr="000F5660" w:rsidRDefault="00240544">
            <w:pPr>
              <w:rPr>
                <w:sz w:val="20"/>
              </w:rPr>
            </w:pPr>
          </w:p>
          <w:p w:rsidR="00240544" w:rsidRPr="000F5660" w:rsidRDefault="00240544">
            <w:pPr>
              <w:rPr>
                <w:sz w:val="20"/>
              </w:rPr>
            </w:pPr>
          </w:p>
          <w:p w:rsidR="00544D93" w:rsidRPr="000F5660" w:rsidRDefault="00544D93" w:rsidP="00544D93">
            <w:pPr>
              <w:rPr>
                <w:sz w:val="20"/>
              </w:rPr>
            </w:pPr>
          </w:p>
        </w:tc>
      </w:tr>
      <w:tr w:rsidR="000F5660" w:rsidRPr="000F5660" w:rsidTr="00544D93">
        <w:tc>
          <w:tcPr>
            <w:tcW w:w="1086" w:type="pct"/>
          </w:tcPr>
          <w:p w:rsidR="00BC5718" w:rsidRPr="000F5660" w:rsidRDefault="00BC5718" w:rsidP="00BC5718">
            <w:pPr>
              <w:pStyle w:val="ContentHeading"/>
              <w:tabs>
                <w:tab w:val="left" w:pos="-90"/>
              </w:tabs>
              <w:jc w:val="left"/>
              <w:rPr>
                <w:color w:val="auto"/>
              </w:rPr>
            </w:pPr>
            <w:r w:rsidRPr="000F5660">
              <w:rPr>
                <w:color w:val="auto"/>
              </w:rPr>
              <w:t>Graphical or few lines about the projected research activities at CUTN</w:t>
            </w:r>
          </w:p>
        </w:tc>
        <w:tc>
          <w:tcPr>
            <w:tcW w:w="3914" w:type="pct"/>
            <w:gridSpan w:val="3"/>
          </w:tcPr>
          <w:p w:rsidR="00BC5718" w:rsidRPr="000F5660" w:rsidRDefault="00BC5718">
            <w:pPr>
              <w:rPr>
                <w:sz w:val="20"/>
              </w:rPr>
            </w:pPr>
          </w:p>
        </w:tc>
      </w:tr>
      <w:tr w:rsidR="000F5660" w:rsidRPr="000F5660" w:rsidTr="00BC5718">
        <w:trPr>
          <w:trHeight w:val="705"/>
        </w:trPr>
        <w:tc>
          <w:tcPr>
            <w:tcW w:w="1086" w:type="pct"/>
          </w:tcPr>
          <w:p w:rsidR="00BC5718" w:rsidRPr="000F5660" w:rsidRDefault="00BC5718" w:rsidP="009E4E26">
            <w:pPr>
              <w:pStyle w:val="ContentHeading"/>
              <w:tabs>
                <w:tab w:val="left" w:pos="-90"/>
              </w:tabs>
              <w:jc w:val="left"/>
              <w:rPr>
                <w:color w:val="auto"/>
              </w:rPr>
            </w:pPr>
            <w:r w:rsidRPr="000F5660">
              <w:rPr>
                <w:color w:val="auto"/>
              </w:rPr>
              <w:t>Research Interests</w:t>
            </w:r>
          </w:p>
        </w:tc>
        <w:tc>
          <w:tcPr>
            <w:tcW w:w="3914" w:type="pct"/>
            <w:gridSpan w:val="3"/>
          </w:tcPr>
          <w:p w:rsidR="00BC5718" w:rsidRPr="000F5660" w:rsidRDefault="00BC5718">
            <w:pPr>
              <w:rPr>
                <w:sz w:val="20"/>
              </w:rPr>
            </w:pPr>
          </w:p>
        </w:tc>
      </w:tr>
      <w:tr w:rsidR="000F5660" w:rsidRPr="000F5660" w:rsidTr="00BC5718">
        <w:trPr>
          <w:trHeight w:val="705"/>
        </w:trPr>
        <w:tc>
          <w:tcPr>
            <w:tcW w:w="1086" w:type="pct"/>
          </w:tcPr>
          <w:p w:rsidR="00BC5718" w:rsidRPr="000F5660" w:rsidRDefault="00BC5718" w:rsidP="009E4E26">
            <w:pPr>
              <w:pStyle w:val="ContentHeading"/>
              <w:tabs>
                <w:tab w:val="left" w:pos="-90"/>
              </w:tabs>
              <w:jc w:val="left"/>
              <w:rPr>
                <w:color w:val="auto"/>
              </w:rPr>
            </w:pPr>
            <w:r w:rsidRPr="000F5660">
              <w:rPr>
                <w:color w:val="auto"/>
              </w:rPr>
              <w:t>Teaching Interests</w:t>
            </w:r>
          </w:p>
        </w:tc>
        <w:tc>
          <w:tcPr>
            <w:tcW w:w="3914" w:type="pct"/>
            <w:gridSpan w:val="3"/>
          </w:tcPr>
          <w:p w:rsidR="00BC5718" w:rsidRPr="000F5660" w:rsidRDefault="00BC5718">
            <w:pPr>
              <w:rPr>
                <w:sz w:val="20"/>
              </w:rPr>
            </w:pPr>
          </w:p>
        </w:tc>
      </w:tr>
      <w:tr w:rsidR="000F5660" w:rsidRPr="000F5660" w:rsidTr="00544D93">
        <w:tc>
          <w:tcPr>
            <w:tcW w:w="1086" w:type="pct"/>
          </w:tcPr>
          <w:p w:rsidR="009E4E26" w:rsidRPr="000F5660" w:rsidRDefault="00240544" w:rsidP="00240544">
            <w:pPr>
              <w:pStyle w:val="ContentHeading"/>
              <w:rPr>
                <w:color w:val="auto"/>
              </w:rPr>
            </w:pPr>
            <w:r w:rsidRPr="000F5660">
              <w:rPr>
                <w:color w:val="auto"/>
              </w:rPr>
              <w:t>Research Contributions/  Selected Publications</w:t>
            </w:r>
          </w:p>
        </w:tc>
        <w:tc>
          <w:tcPr>
            <w:tcW w:w="3914" w:type="pct"/>
            <w:gridSpan w:val="3"/>
          </w:tcPr>
          <w:p w:rsidR="009E4E26" w:rsidRPr="000F5660" w:rsidRDefault="009E4E26">
            <w:pPr>
              <w:rPr>
                <w:sz w:val="20"/>
              </w:rPr>
            </w:pPr>
          </w:p>
        </w:tc>
      </w:tr>
      <w:tr w:rsidR="000F5660" w:rsidRPr="000F5660" w:rsidTr="00544D93">
        <w:tc>
          <w:tcPr>
            <w:tcW w:w="1086" w:type="pct"/>
          </w:tcPr>
          <w:p w:rsidR="00570078" w:rsidRPr="000F5660" w:rsidRDefault="00570078" w:rsidP="00240544">
            <w:pPr>
              <w:pStyle w:val="ContentHeading"/>
              <w:rPr>
                <w:color w:val="auto"/>
              </w:rPr>
            </w:pPr>
            <w:r w:rsidRPr="000F5660">
              <w:rPr>
                <w:color w:val="auto"/>
              </w:rPr>
              <w:t>Any other interesting information</w:t>
            </w:r>
          </w:p>
        </w:tc>
        <w:tc>
          <w:tcPr>
            <w:tcW w:w="3914" w:type="pct"/>
            <w:gridSpan w:val="3"/>
          </w:tcPr>
          <w:p w:rsidR="00570078" w:rsidRPr="000F5660" w:rsidRDefault="00570078">
            <w:pPr>
              <w:rPr>
                <w:sz w:val="20"/>
              </w:rPr>
            </w:pPr>
          </w:p>
        </w:tc>
      </w:tr>
      <w:tr w:rsidR="000F5660" w:rsidRPr="000F5660" w:rsidTr="00544D93">
        <w:tc>
          <w:tcPr>
            <w:tcW w:w="1086" w:type="pct"/>
            <w:shd w:val="thinDiagStripe" w:color="F7F7F7" w:fill="auto"/>
          </w:tcPr>
          <w:p w:rsidR="009E4E26" w:rsidRPr="000F5660" w:rsidRDefault="00240544" w:rsidP="00240544">
            <w:pPr>
              <w:pStyle w:val="ContentHeading"/>
              <w:rPr>
                <w:color w:val="auto"/>
              </w:rPr>
            </w:pPr>
            <w:r w:rsidRPr="000F5660">
              <w:rPr>
                <w:color w:val="auto"/>
              </w:rPr>
              <w:t>Memberships</w:t>
            </w:r>
          </w:p>
        </w:tc>
        <w:tc>
          <w:tcPr>
            <w:tcW w:w="3914" w:type="pct"/>
            <w:gridSpan w:val="3"/>
          </w:tcPr>
          <w:p w:rsidR="009E4E26" w:rsidRPr="000F5660" w:rsidRDefault="009E4E26" w:rsidP="00240544"/>
        </w:tc>
      </w:tr>
      <w:tr w:rsidR="002F43CE" w:rsidRPr="000F5660" w:rsidTr="00544D93">
        <w:tc>
          <w:tcPr>
            <w:tcW w:w="1086" w:type="pct"/>
            <w:shd w:val="thinDiagStripe" w:color="F7F7F7" w:fill="auto"/>
          </w:tcPr>
          <w:p w:rsidR="002F43CE" w:rsidRPr="000F5660" w:rsidRDefault="002F43CE" w:rsidP="00240544">
            <w:pPr>
              <w:pStyle w:val="ContentHeading"/>
              <w:rPr>
                <w:color w:val="auto"/>
              </w:rPr>
            </w:pPr>
            <w:r w:rsidRPr="000F5660">
              <w:rPr>
                <w:color w:val="auto"/>
              </w:rPr>
              <w:t xml:space="preserve">Other relevant information (if any) </w:t>
            </w:r>
          </w:p>
        </w:tc>
        <w:tc>
          <w:tcPr>
            <w:tcW w:w="3914" w:type="pct"/>
            <w:gridSpan w:val="3"/>
          </w:tcPr>
          <w:p w:rsidR="002F43CE" w:rsidRPr="000F5660" w:rsidRDefault="002F43CE" w:rsidP="00240544"/>
        </w:tc>
      </w:tr>
    </w:tbl>
    <w:p w:rsidR="00910CBB" w:rsidRDefault="00910CBB" w:rsidP="00024E30"/>
    <w:sectPr w:rsidR="00910CBB" w:rsidSect="00910CBB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8B" w:rsidRDefault="00ED418B">
      <w:pPr>
        <w:spacing w:after="0" w:line="240" w:lineRule="auto"/>
      </w:pPr>
      <w:r>
        <w:separator/>
      </w:r>
    </w:p>
  </w:endnote>
  <w:endnote w:type="continuationSeparator" w:id="0">
    <w:p w:rsidR="00ED418B" w:rsidRDefault="00ED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8B" w:rsidRDefault="00ED418B">
      <w:pPr>
        <w:spacing w:after="0" w:line="240" w:lineRule="auto"/>
      </w:pPr>
      <w:r>
        <w:separator/>
      </w:r>
    </w:p>
  </w:footnote>
  <w:footnote w:type="continuationSeparator" w:id="0">
    <w:p w:rsidR="00ED418B" w:rsidRDefault="00ED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3"/>
    <w:rsid w:val="00024E30"/>
    <w:rsid w:val="000F5660"/>
    <w:rsid w:val="001E5C69"/>
    <w:rsid w:val="00240544"/>
    <w:rsid w:val="002F43CE"/>
    <w:rsid w:val="004513B2"/>
    <w:rsid w:val="00544D93"/>
    <w:rsid w:val="00570078"/>
    <w:rsid w:val="00647056"/>
    <w:rsid w:val="008150FE"/>
    <w:rsid w:val="00910CBB"/>
    <w:rsid w:val="009E4E26"/>
    <w:rsid w:val="00AA6298"/>
    <w:rsid w:val="00AF7026"/>
    <w:rsid w:val="00B1053A"/>
    <w:rsid w:val="00BC5718"/>
    <w:rsid w:val="00D313CE"/>
    <w:rsid w:val="00D44D4F"/>
    <w:rsid w:val="00E02D4E"/>
    <w:rsid w:val="00E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017EE-083D-4D5B-9C24-7F8434CC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qFormat/>
    <w:rsid w:val="00544D93"/>
    <w:pPr>
      <w:spacing w:before="100" w:after="0" w:line="264" w:lineRule="auto"/>
      <w:outlineLvl w:val="1"/>
    </w:pPr>
    <w:rPr>
      <w:rFonts w:eastAsia="Times New Roman" w:cs="Times New Roman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rsid w:val="00544D93"/>
    <w:rPr>
      <w:rFonts w:eastAsia="Times New Roman" w:cs="Times New Roman"/>
      <w:i/>
      <w:spacing w:val="10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rsid w:val="00544D93"/>
    <w:pPr>
      <w:spacing w:before="60" w:after="60" w:line="264" w:lineRule="auto"/>
      <w:jc w:val="right"/>
    </w:pPr>
    <w:rPr>
      <w:rFonts w:eastAsia="Times New Roman" w:cs="Times New Roman"/>
      <w:b/>
      <w:spacing w:val="10"/>
      <w:sz w:val="16"/>
      <w:szCs w:val="16"/>
    </w:rPr>
  </w:style>
  <w:style w:type="character" w:customStyle="1" w:styleId="DateChar">
    <w:name w:val="Date Char"/>
    <w:basedOn w:val="DefaultParagraphFont"/>
    <w:link w:val="Date"/>
    <w:rsid w:val="00544D93"/>
    <w:rPr>
      <w:rFonts w:eastAsia="Times New Roman" w:cs="Times New Roman"/>
      <w:b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544D93"/>
    <w:pPr>
      <w:spacing w:before="60" w:after="0" w:line="264" w:lineRule="auto"/>
    </w:pPr>
    <w:rPr>
      <w:rFonts w:eastAsia="Times New Roman" w:cs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44D93"/>
    <w:rPr>
      <w:rFonts w:eastAsia="Times New Roman" w:cs="Times New Roman"/>
      <w:b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\Documents\TS0103782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4FCC38F9804FF1A78A1822A215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2723-E0AF-4B57-87D2-C6B5530AC1B3}"/>
      </w:docPartPr>
      <w:docPartBody>
        <w:p w:rsidR="00A35F1C" w:rsidRDefault="00757672">
          <w:pPr>
            <w:pStyle w:val="7C4FCC38F9804FF1A78A1822A215C0AB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87B9F6E0E76540EBB4525E7CF8E7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07DB-CF24-40FE-B5F6-9C91D52BA18A}"/>
      </w:docPartPr>
      <w:docPartBody>
        <w:p w:rsidR="00A35F1C" w:rsidRDefault="00757672">
          <w:pPr>
            <w:pStyle w:val="87B9F6E0E76540EBB4525E7CF8E797CD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0D688E6B8CBF4E04A37D8B079D0B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644F-4CEF-4901-8864-952456D44AB5}"/>
      </w:docPartPr>
      <w:docPartBody>
        <w:p w:rsidR="00A35F1C" w:rsidRDefault="00757672">
          <w:pPr>
            <w:pStyle w:val="0D688E6B8CBF4E04A37D8B079D0B0EB6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1B315C75CDA440BFB37DD82BC1B3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5DAE-9151-49C8-967E-584366BA34D3}"/>
      </w:docPartPr>
      <w:docPartBody>
        <w:p w:rsidR="00A35F1C" w:rsidRDefault="00757672">
          <w:pPr>
            <w:pStyle w:val="1B315C75CDA440BFB37DD82BC1B3D231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C9"/>
    <w:rsid w:val="000020C9"/>
    <w:rsid w:val="00757672"/>
    <w:rsid w:val="00A35F1C"/>
    <w:rsid w:val="00A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20A1262854CDDA726557E0C4B1F4C">
    <w:name w:val="3B920A1262854CDDA726557E0C4B1F4C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  <w:lang w:bidi="ar-SA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  <w:lang w:bidi="ar-SA"/>
    </w:rPr>
  </w:style>
  <w:style w:type="paragraph" w:customStyle="1" w:styleId="7C4FCC38F9804FF1A78A1822A215C0AB">
    <w:name w:val="7C4FCC38F9804FF1A78A1822A215C0AB"/>
  </w:style>
  <w:style w:type="paragraph" w:customStyle="1" w:styleId="87B9F6E0E76540EBB4525E7CF8E797CD">
    <w:name w:val="87B9F6E0E76540EBB4525E7CF8E797CD"/>
  </w:style>
  <w:style w:type="paragraph" w:customStyle="1" w:styleId="0D688E6B8CBF4E04A37D8B079D0B0EB6">
    <w:name w:val="0D688E6B8CBF4E04A37D8B079D0B0EB6"/>
  </w:style>
  <w:style w:type="paragraph" w:customStyle="1" w:styleId="1B315C75CDA440BFB37DD82BC1B3D231">
    <w:name w:val="1B315C75CDA440BFB37DD82BC1B3D231"/>
  </w:style>
  <w:style w:type="paragraph" w:customStyle="1" w:styleId="4E9FFB68EFD745EF8BE244ED653E07DA">
    <w:name w:val="4E9FFB68EFD745EF8BE244ED653E07DA"/>
  </w:style>
  <w:style w:type="paragraph" w:customStyle="1" w:styleId="16F273C6572F4D86AFF2A369D2D32F50">
    <w:name w:val="16F273C6572F4D86AFF2A369D2D32F50"/>
  </w:style>
  <w:style w:type="paragraph" w:customStyle="1" w:styleId="338C1D1C34C943C687E5B33066F7E3EF">
    <w:name w:val="338C1D1C34C943C687E5B33066F7E3EF"/>
  </w:style>
  <w:style w:type="paragraph" w:customStyle="1" w:styleId="DEB1B9C30D3747B082ED122A8CFADCEF">
    <w:name w:val="DEB1B9C30D3747B082ED122A8CFADCEF"/>
  </w:style>
  <w:style w:type="paragraph" w:customStyle="1" w:styleId="E5D0954423B64622B9A3BB3B4A8700BB">
    <w:name w:val="E5D0954423B64622B9A3BB3B4A8700BB"/>
  </w:style>
  <w:style w:type="paragraph" w:customStyle="1" w:styleId="DC14E09BD8F74067ABE10E4FA01849FE">
    <w:name w:val="DC14E09BD8F74067ABE10E4FA01849FE"/>
  </w:style>
  <w:style w:type="paragraph" w:customStyle="1" w:styleId="F74685A937244A039575276351C566F7">
    <w:name w:val="F74685A937244A039575276351C566F7"/>
  </w:style>
  <w:style w:type="paragraph" w:customStyle="1" w:styleId="5C4851A7123F4DA5A0127B0CB7F59E73">
    <w:name w:val="5C4851A7123F4DA5A0127B0CB7F59E73"/>
  </w:style>
  <w:style w:type="paragraph" w:customStyle="1" w:styleId="2713F8967CAC41019F206E4DB7F0B683">
    <w:name w:val="2713F8967CAC41019F206E4DB7F0B683"/>
  </w:style>
  <w:style w:type="paragraph" w:customStyle="1" w:styleId="0E944D76F7C54D3FA3095E09B26308CD">
    <w:name w:val="0E944D76F7C54D3FA3095E09B26308CD"/>
  </w:style>
  <w:style w:type="paragraph" w:customStyle="1" w:styleId="AE629306AC354FA4ACEE406906FD62B0">
    <w:name w:val="AE629306AC354FA4ACEE406906FD62B0"/>
  </w:style>
  <w:style w:type="paragraph" w:customStyle="1" w:styleId="9315CF42FABE46EB831B91E21EBF6272">
    <w:name w:val="9315CF42FABE46EB831B91E21EBF6272"/>
  </w:style>
  <w:style w:type="paragraph" w:customStyle="1" w:styleId="E48C50A3FC8E4D3B85DAAF1740EFA9F9">
    <w:name w:val="E48C50A3FC8E4D3B85DAAF1740EFA9F9"/>
  </w:style>
  <w:style w:type="paragraph" w:customStyle="1" w:styleId="56C3B6AAD2B0414C953F7B808613AFD1">
    <w:name w:val="56C3B6AAD2B0414C953F7B808613AFD1"/>
  </w:style>
  <w:style w:type="paragraph" w:customStyle="1" w:styleId="6F679ACE66D94A27A304DAAB8DC2ABBA">
    <w:name w:val="6F679ACE66D94A27A304DAAB8DC2ABBA"/>
  </w:style>
  <w:style w:type="paragraph" w:customStyle="1" w:styleId="D7EF444DF4E34E26AA9E82EDFB4EA630">
    <w:name w:val="D7EF444DF4E34E26AA9E82EDFB4EA630"/>
  </w:style>
  <w:style w:type="paragraph" w:customStyle="1" w:styleId="169312F71C1B4DB39D95E795EB21857A">
    <w:name w:val="169312F71C1B4DB39D95E795EB21857A"/>
  </w:style>
  <w:style w:type="paragraph" w:customStyle="1" w:styleId="5F17AD28A5354384953C420CA3BE57C6">
    <w:name w:val="5F17AD28A5354384953C420CA3BE57C6"/>
  </w:style>
  <w:style w:type="paragraph" w:customStyle="1" w:styleId="40CFD734FA684F8C82AB727B96682F80">
    <w:name w:val="40CFD734FA684F8C82AB727B96682F80"/>
  </w:style>
  <w:style w:type="paragraph" w:customStyle="1" w:styleId="922C80154B4944EDA27092FFE1B73F6D">
    <w:name w:val="922C80154B4944EDA27092FFE1B73F6D"/>
  </w:style>
  <w:style w:type="paragraph" w:customStyle="1" w:styleId="2D25C86787F948C195A8C43370D0A1A5">
    <w:name w:val="2D25C86787F948C195A8C43370D0A1A5"/>
  </w:style>
  <w:style w:type="paragraph" w:customStyle="1" w:styleId="578773F3509D447AB9D7C7314477ED2B">
    <w:name w:val="578773F3509D447AB9D7C7314477ED2B"/>
  </w:style>
  <w:style w:type="paragraph" w:customStyle="1" w:styleId="454AECF4A41A4FC8B7F0A0A7EB7DFF82">
    <w:name w:val="454AECF4A41A4FC8B7F0A0A7EB7DFF82"/>
  </w:style>
  <w:style w:type="paragraph" w:customStyle="1" w:styleId="77641694F47E4DD78FC44443986FA0B9">
    <w:name w:val="77641694F47E4DD78FC44443986FA0B9"/>
  </w:style>
  <w:style w:type="paragraph" w:customStyle="1" w:styleId="B52A43D48BC54E3A921B704A2C9D5AF5">
    <w:name w:val="B52A43D48BC54E3A921B704A2C9D5AF5"/>
  </w:style>
  <w:style w:type="paragraph" w:customStyle="1" w:styleId="5A3BF56862754E24919B898429D46549">
    <w:name w:val="5A3BF56862754E24919B898429D46549"/>
  </w:style>
  <w:style w:type="paragraph" w:customStyle="1" w:styleId="518F8F5B207447EDB84D9776D337E7B9">
    <w:name w:val="518F8F5B207447EDB84D9776D337E7B9"/>
  </w:style>
  <w:style w:type="character" w:styleId="PlaceholderText">
    <w:name w:val="Placeholder Text"/>
    <w:basedOn w:val="DefaultParagraphFont"/>
    <w:uiPriority w:val="99"/>
    <w:semiHidden/>
    <w:rsid w:val="000020C9"/>
    <w:rPr>
      <w:color w:val="808080"/>
    </w:rPr>
  </w:style>
  <w:style w:type="paragraph" w:customStyle="1" w:styleId="2C8097D989B14A8FAE72F5560AB0F98E">
    <w:name w:val="2C8097D989B14A8FAE72F5560AB0F98E"/>
  </w:style>
  <w:style w:type="paragraph" w:customStyle="1" w:styleId="ContentBody">
    <w:name w:val="Content Body"/>
    <w:basedOn w:val="Normal"/>
    <w:link w:val="ContentBodyChar"/>
    <w:qFormat/>
    <w:rsid w:val="000020C9"/>
    <w:pPr>
      <w:spacing w:after="0" w:line="240" w:lineRule="auto"/>
    </w:pPr>
    <w:rPr>
      <w:rFonts w:eastAsiaTheme="minorHAnsi"/>
      <w:color w:val="404040" w:themeColor="text1" w:themeTint="BF"/>
      <w:sz w:val="20"/>
      <w:lang w:bidi="ar-SA"/>
    </w:rPr>
  </w:style>
  <w:style w:type="character" w:customStyle="1" w:styleId="ContentBodyChar">
    <w:name w:val="Content Body Char"/>
    <w:basedOn w:val="DefaultParagraphFont"/>
    <w:link w:val="ContentBody"/>
    <w:rsid w:val="000020C9"/>
    <w:rPr>
      <w:rFonts w:eastAsiaTheme="minorHAnsi"/>
      <w:color w:val="404040" w:themeColor="text1" w:themeTint="BF"/>
      <w:sz w:val="20"/>
      <w:lang w:bidi="ar-SA"/>
    </w:rPr>
  </w:style>
  <w:style w:type="paragraph" w:customStyle="1" w:styleId="39E0B8D9A6A9477D980DEE59B3386AAC">
    <w:name w:val="39E0B8D9A6A9477D980DEE59B3386AAC"/>
  </w:style>
  <w:style w:type="paragraph" w:customStyle="1" w:styleId="B7E23C9374D74F7F90F258104C15638D">
    <w:name w:val="B7E23C9374D74F7F90F258104C15638D"/>
  </w:style>
  <w:style w:type="paragraph" w:customStyle="1" w:styleId="6E5B193C1FA84A1E9064634DDA7E2254">
    <w:name w:val="6E5B193C1FA84A1E9064634DDA7E2254"/>
  </w:style>
  <w:style w:type="paragraph" w:customStyle="1" w:styleId="02E01D08C259413D88FDEB99D3D6F6DE">
    <w:name w:val="02E01D08C259413D88FDEB99D3D6F6DE"/>
  </w:style>
  <w:style w:type="paragraph" w:customStyle="1" w:styleId="FF09293B74C74F8B906ED47A740FEA8C">
    <w:name w:val="FF09293B74C74F8B906ED47A740FEA8C"/>
  </w:style>
  <w:style w:type="paragraph" w:customStyle="1" w:styleId="172740E1C1E84E9E944E4DBE4A129DE7">
    <w:name w:val="172740E1C1E84E9E944E4DBE4A129DE7"/>
  </w:style>
  <w:style w:type="paragraph" w:customStyle="1" w:styleId="A80313AEFA2C4846A29A14792E94D485">
    <w:name w:val="A80313AEFA2C4846A29A14792E94D485"/>
  </w:style>
  <w:style w:type="paragraph" w:customStyle="1" w:styleId="45A8C170D7A24D19AC1EBEB891102E44">
    <w:name w:val="45A8C170D7A24D19AC1EBEB891102E44"/>
  </w:style>
  <w:style w:type="paragraph" w:customStyle="1" w:styleId="7020F140744449EB98D7600F9ABC49DE">
    <w:name w:val="7020F140744449EB98D7600F9ABC49DE"/>
  </w:style>
  <w:style w:type="paragraph" w:customStyle="1" w:styleId="AC3D3BC068004F9F945EBB3CB8E4C01D">
    <w:name w:val="AC3D3BC068004F9F945EBB3CB8E4C01D"/>
  </w:style>
  <w:style w:type="paragraph" w:customStyle="1" w:styleId="87A1E28B74BE4EB3BA0B20DE8CD57B08">
    <w:name w:val="87A1E28B74BE4EB3BA0B20DE8CD57B08"/>
  </w:style>
  <w:style w:type="paragraph" w:customStyle="1" w:styleId="10682EB74F654734AC7BBFCE7177738B">
    <w:name w:val="10682EB74F654734AC7BBFCE7177738B"/>
  </w:style>
  <w:style w:type="paragraph" w:customStyle="1" w:styleId="099281E3730F4E1E8FC8C07E90850C1D">
    <w:name w:val="099281E3730F4E1E8FC8C07E90850C1D"/>
  </w:style>
  <w:style w:type="paragraph" w:customStyle="1" w:styleId="25AD6EF071D0494EA4E249C2573EB563">
    <w:name w:val="25AD6EF071D0494EA4E249C2573EB563"/>
  </w:style>
  <w:style w:type="paragraph" w:customStyle="1" w:styleId="7BD5B966A5774B0CBADAB0DB06019257">
    <w:name w:val="7BD5B966A5774B0CBADAB0DB06019257"/>
  </w:style>
  <w:style w:type="paragraph" w:customStyle="1" w:styleId="8ACB62C6811749938FAAB1B57CB6ED07">
    <w:name w:val="8ACB62C6811749938FAAB1B57CB6ED07"/>
  </w:style>
  <w:style w:type="paragraph" w:customStyle="1" w:styleId="8E500B7FCB284FE280E4865F8CAFB3E9">
    <w:name w:val="8E500B7FCB284FE280E4865F8CAFB3E9"/>
  </w:style>
  <w:style w:type="paragraph" w:customStyle="1" w:styleId="C8A6DB6A0FAC43CB844E2CC3714D1EB2">
    <w:name w:val="C8A6DB6A0FAC43CB844E2CC3714D1EB2"/>
  </w:style>
  <w:style w:type="paragraph" w:customStyle="1" w:styleId="EC9B8AD9A7E14873BC9133C1D50C513B">
    <w:name w:val="EC9B8AD9A7E14873BC9133C1D50C513B"/>
  </w:style>
  <w:style w:type="paragraph" w:customStyle="1" w:styleId="824C712F037649D2983FE34C40A7AEB1">
    <w:name w:val="824C712F037649D2983FE34C40A7AEB1"/>
  </w:style>
  <w:style w:type="paragraph" w:customStyle="1" w:styleId="F5990B7A24D34C669B6FED5DAF7B6A2D">
    <w:name w:val="F5990B7A24D34C669B6FED5DAF7B6A2D"/>
  </w:style>
  <w:style w:type="paragraph" w:customStyle="1" w:styleId="F7CB43917FEC4CA5A885A38162FC8EDF">
    <w:name w:val="F7CB43917FEC4CA5A885A38162FC8EDF"/>
  </w:style>
  <w:style w:type="paragraph" w:customStyle="1" w:styleId="22D599AFD78C4FC38C68D514EA0B1BB3">
    <w:name w:val="22D599AFD78C4FC38C68D514EA0B1BB3"/>
    <w:rsid w:val="000020C9"/>
  </w:style>
  <w:style w:type="paragraph" w:customStyle="1" w:styleId="0CBA67DEF9124B81BA22A6B024751023">
    <w:name w:val="0CBA67DEF9124B81BA22A6B024751023"/>
    <w:rsid w:val="000020C9"/>
  </w:style>
  <w:style w:type="paragraph" w:customStyle="1" w:styleId="0F83566FB7584C73A83788C09BFEA52C">
    <w:name w:val="0F83566FB7584C73A83788C09BFEA52C"/>
    <w:rsid w:val="000020C9"/>
  </w:style>
  <w:style w:type="paragraph" w:customStyle="1" w:styleId="3A586A7C67F4423DA38B5C7F1202976B">
    <w:name w:val="3A586A7C67F4423DA38B5C7F1202976B"/>
    <w:rsid w:val="000020C9"/>
  </w:style>
  <w:style w:type="paragraph" w:customStyle="1" w:styleId="27DF4E3D925C48B7B7D5C0299FDCDFB5">
    <w:name w:val="27DF4E3D925C48B7B7D5C0299FDCDFB5"/>
    <w:rsid w:val="000020C9"/>
  </w:style>
  <w:style w:type="paragraph" w:customStyle="1" w:styleId="E07418FEE439411BA440F3141039592E">
    <w:name w:val="E07418FEE439411BA440F3141039592E"/>
    <w:rsid w:val="000020C9"/>
  </w:style>
  <w:style w:type="paragraph" w:customStyle="1" w:styleId="27307EC425E748FF8448ED6103E1D968">
    <w:name w:val="27307EC425E748FF8448ED6103E1D968"/>
    <w:rsid w:val="000020C9"/>
  </w:style>
  <w:style w:type="paragraph" w:customStyle="1" w:styleId="55557E08BC8D454A8EDA66720F3FE75F">
    <w:name w:val="55557E08BC8D454A8EDA66720F3FE75F"/>
    <w:rsid w:val="000020C9"/>
  </w:style>
  <w:style w:type="paragraph" w:customStyle="1" w:styleId="6A2FB65EE7464C7F80EFE0ABE66A5380">
    <w:name w:val="6A2FB65EE7464C7F80EFE0ABE66A5380"/>
    <w:rsid w:val="000020C9"/>
  </w:style>
  <w:style w:type="paragraph" w:customStyle="1" w:styleId="7FFE4453AD784D38A937A0F28820E171">
    <w:name w:val="7FFE4453AD784D38A937A0F28820E171"/>
    <w:rsid w:val="000020C9"/>
  </w:style>
  <w:style w:type="paragraph" w:customStyle="1" w:styleId="99C4B8F49339421F8625BC5CE04BE65B">
    <w:name w:val="99C4B8F49339421F8625BC5CE04BE65B"/>
    <w:rsid w:val="000020C9"/>
  </w:style>
  <w:style w:type="paragraph" w:customStyle="1" w:styleId="ACB00EE88A514A0FBB7DCF2A75792989">
    <w:name w:val="ACB00EE88A514A0FBB7DCF2A75792989"/>
    <w:rsid w:val="000020C9"/>
  </w:style>
  <w:style w:type="paragraph" w:customStyle="1" w:styleId="BC6DBC416D564120B7B03E2977321B66">
    <w:name w:val="BC6DBC416D564120B7B03E2977321B66"/>
    <w:rsid w:val="000020C9"/>
  </w:style>
  <w:style w:type="paragraph" w:customStyle="1" w:styleId="0C579A5AF4C04414AA9D1E5516F7178D">
    <w:name w:val="0C579A5AF4C04414AA9D1E5516F7178D"/>
    <w:rsid w:val="000020C9"/>
  </w:style>
  <w:style w:type="paragraph" w:customStyle="1" w:styleId="F66B374085BE442DBFCC589014135115">
    <w:name w:val="F66B374085BE442DBFCC589014135115"/>
    <w:rsid w:val="000020C9"/>
  </w:style>
  <w:style w:type="paragraph" w:customStyle="1" w:styleId="707FD114B8C545F2BC9602727EB220C3">
    <w:name w:val="707FD114B8C545F2BC9602727EB220C3"/>
    <w:rsid w:val="000020C9"/>
  </w:style>
  <w:style w:type="paragraph" w:customStyle="1" w:styleId="8FA8BD42983C4960B8B663FC5F5DF5CC">
    <w:name w:val="8FA8BD42983C4960B8B663FC5F5DF5CC"/>
    <w:rsid w:val="000020C9"/>
  </w:style>
  <w:style w:type="paragraph" w:customStyle="1" w:styleId="13606D056BEC4EFA8D1586D8630DEECE">
    <w:name w:val="13606D056BEC4EFA8D1586D8630DEECE"/>
    <w:rsid w:val="000020C9"/>
  </w:style>
  <w:style w:type="paragraph" w:customStyle="1" w:styleId="9F93584577DD4F99ACB1BB6A226FB663">
    <w:name w:val="9F93584577DD4F99ACB1BB6A226FB663"/>
    <w:rsid w:val="000020C9"/>
  </w:style>
  <w:style w:type="paragraph" w:customStyle="1" w:styleId="1C21687677394CD2A47F14321D5ABD11">
    <w:name w:val="1C21687677394CD2A47F14321D5ABD11"/>
    <w:rsid w:val="000020C9"/>
  </w:style>
  <w:style w:type="paragraph" w:customStyle="1" w:styleId="85C9B0B10768443D934FEB1D0E98688F">
    <w:name w:val="85C9B0B10768443D934FEB1D0E98688F"/>
    <w:rsid w:val="000020C9"/>
  </w:style>
  <w:style w:type="paragraph" w:customStyle="1" w:styleId="8A296B77E4F44EB7B7F44C0A85C4EAD0">
    <w:name w:val="8A296B77E4F44EB7B7F44C0A85C4EAD0"/>
    <w:rsid w:val="000020C9"/>
  </w:style>
  <w:style w:type="paragraph" w:customStyle="1" w:styleId="82B5F9EBB9C9420588E2F9D84AB5E689">
    <w:name w:val="82B5F9EBB9C9420588E2F9D84AB5E689"/>
    <w:rsid w:val="000020C9"/>
  </w:style>
  <w:style w:type="paragraph" w:customStyle="1" w:styleId="B00FACB6164443E5AB47CADCB7F6090E">
    <w:name w:val="B00FACB6164443E5AB47CADCB7F6090E"/>
    <w:rsid w:val="000020C9"/>
  </w:style>
  <w:style w:type="paragraph" w:customStyle="1" w:styleId="70F60F2490584AB1B9304DCD9C298A2E">
    <w:name w:val="70F60F2490584AB1B9304DCD9C298A2E"/>
    <w:rsid w:val="000020C9"/>
  </w:style>
  <w:style w:type="paragraph" w:customStyle="1" w:styleId="27225D5C36DA4109A708C47A4287C574">
    <w:name w:val="27225D5C36DA4109A708C47A4287C574"/>
    <w:rsid w:val="000020C9"/>
  </w:style>
  <w:style w:type="paragraph" w:customStyle="1" w:styleId="B470C1EA710943E98D40EA5BBF470972">
    <w:name w:val="B470C1EA710943E98D40EA5BBF470972"/>
    <w:rsid w:val="000020C9"/>
  </w:style>
  <w:style w:type="paragraph" w:customStyle="1" w:styleId="21ECED1BCCED435793557A6552A97B4C">
    <w:name w:val="21ECED1BCCED435793557A6552A97B4C"/>
    <w:rsid w:val="000020C9"/>
  </w:style>
  <w:style w:type="paragraph" w:customStyle="1" w:styleId="C7862B91F4264F019063C05BABF53606">
    <w:name w:val="C7862B91F4264F019063C05BABF53606"/>
    <w:rsid w:val="000020C9"/>
  </w:style>
  <w:style w:type="paragraph" w:customStyle="1" w:styleId="2C468A8B468A4FC4A0E427B73D9D01D2">
    <w:name w:val="2C468A8B468A4FC4A0E427B73D9D01D2"/>
    <w:rsid w:val="000020C9"/>
  </w:style>
  <w:style w:type="paragraph" w:customStyle="1" w:styleId="DA25D88C41EB45F18D0AFB017C46FC7E">
    <w:name w:val="DA25D88C41EB45F18D0AFB017C46FC7E"/>
    <w:rsid w:val="000020C9"/>
  </w:style>
  <w:style w:type="paragraph" w:customStyle="1" w:styleId="7A380205D0BE4801BB6B0FBCAFC35E46">
    <w:name w:val="7A380205D0BE4801BB6B0FBCAFC35E46"/>
    <w:rsid w:val="000020C9"/>
  </w:style>
  <w:style w:type="paragraph" w:customStyle="1" w:styleId="E03D28ADD7804923AC4F14028C269571">
    <w:name w:val="E03D28ADD7804923AC4F14028C269571"/>
    <w:rsid w:val="000020C9"/>
  </w:style>
  <w:style w:type="paragraph" w:customStyle="1" w:styleId="3300E1B7E18C4FFAA58753D78AB51187">
    <w:name w:val="3300E1B7E18C4FFAA58753D78AB51187"/>
    <w:rsid w:val="000020C9"/>
  </w:style>
  <w:style w:type="paragraph" w:customStyle="1" w:styleId="2386D67EB66E418FA1C15C8C1608BDA3">
    <w:name w:val="2386D67EB66E418FA1C15C8C1608BDA3"/>
    <w:rsid w:val="000020C9"/>
  </w:style>
  <w:style w:type="paragraph" w:customStyle="1" w:styleId="E6C7B13E2C5C4A87914D3E193BAB6F1E">
    <w:name w:val="E6C7B13E2C5C4A87914D3E193BAB6F1E"/>
    <w:rsid w:val="000020C9"/>
  </w:style>
  <w:style w:type="paragraph" w:customStyle="1" w:styleId="91F1FA713BBE4666BA9A9AB5244F9E9D">
    <w:name w:val="91F1FA713BBE4666BA9A9AB5244F9E9D"/>
    <w:rsid w:val="000020C9"/>
  </w:style>
  <w:style w:type="paragraph" w:customStyle="1" w:styleId="083F78DB8E544CC29026467E0DACF276">
    <w:name w:val="083F78DB8E544CC29026467E0DACF276"/>
    <w:rsid w:val="000020C9"/>
  </w:style>
  <w:style w:type="paragraph" w:customStyle="1" w:styleId="91A90121B5D24B92831C1AB07D7412A9">
    <w:name w:val="91A90121B5D24B92831C1AB07D7412A9"/>
    <w:rsid w:val="000020C9"/>
  </w:style>
  <w:style w:type="paragraph" w:customStyle="1" w:styleId="FCBA37A47BE84D6C881DCF2D180B4194">
    <w:name w:val="FCBA37A47BE84D6C881DCF2D180B4194"/>
    <w:rsid w:val="000020C9"/>
  </w:style>
  <w:style w:type="paragraph" w:customStyle="1" w:styleId="F0512AFEDDB64C51BB3BB99DFF5C45F0">
    <w:name w:val="F0512AFEDDB64C51BB3BB99DFF5C45F0"/>
    <w:rsid w:val="000020C9"/>
  </w:style>
  <w:style w:type="paragraph" w:customStyle="1" w:styleId="CD915F43CE884A198255E75857B5CA85">
    <w:name w:val="CD915F43CE884A198255E75857B5CA85"/>
    <w:rsid w:val="000020C9"/>
  </w:style>
  <w:style w:type="paragraph" w:customStyle="1" w:styleId="DFB64F8B26234801B8F9791B3911DA78">
    <w:name w:val="DFB64F8B26234801B8F9791B3911DA78"/>
    <w:rsid w:val="000020C9"/>
  </w:style>
  <w:style w:type="paragraph" w:customStyle="1" w:styleId="4E9DB5A14DA1435C8A4463BD83487120">
    <w:name w:val="4E9DB5A14DA1435C8A4463BD83487120"/>
    <w:rsid w:val="000020C9"/>
  </w:style>
  <w:style w:type="paragraph" w:customStyle="1" w:styleId="7E4F5312C2D94BE998396A02DAE6B369">
    <w:name w:val="7E4F5312C2D94BE998396A02DAE6B369"/>
    <w:rsid w:val="000020C9"/>
  </w:style>
  <w:style w:type="paragraph" w:customStyle="1" w:styleId="A352F390340946859F51151BB09481C7">
    <w:name w:val="A352F390340946859F51151BB09481C7"/>
    <w:rsid w:val="000020C9"/>
  </w:style>
  <w:style w:type="paragraph" w:customStyle="1" w:styleId="E525BE234B484129BAAE8DE12786D510">
    <w:name w:val="E525BE234B484129BAAE8DE12786D510"/>
    <w:rsid w:val="000020C9"/>
  </w:style>
  <w:style w:type="paragraph" w:customStyle="1" w:styleId="6092A0EBD19A4EC49E60416A77253484">
    <w:name w:val="6092A0EBD19A4EC49E60416A77253484"/>
    <w:rsid w:val="000020C9"/>
  </w:style>
  <w:style w:type="paragraph" w:customStyle="1" w:styleId="D79B3B5001DD4C8AA70A794170378B63">
    <w:name w:val="D79B3B5001DD4C8AA70A794170378B63"/>
    <w:rsid w:val="000020C9"/>
  </w:style>
  <w:style w:type="paragraph" w:customStyle="1" w:styleId="D4990D3220184D4B9DA8B0872DAA0580">
    <w:name w:val="D4990D3220184D4B9DA8B0872DAA0580"/>
    <w:rsid w:val="000020C9"/>
  </w:style>
  <w:style w:type="paragraph" w:customStyle="1" w:styleId="63F0E88A89F14567B25ADBA3D0E8069B">
    <w:name w:val="63F0E88A89F14567B25ADBA3D0E8069B"/>
    <w:rsid w:val="00002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TS010378272.dotx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I-CHEMAC</dc:creator>
  <cp:lastModifiedBy>KIRUTHIGA</cp:lastModifiedBy>
  <cp:revision>5</cp:revision>
  <cp:lastPrinted>2017-09-06T09:51:00Z</cp:lastPrinted>
  <dcterms:created xsi:type="dcterms:W3CDTF">2017-09-06T09:49:00Z</dcterms:created>
  <dcterms:modified xsi:type="dcterms:W3CDTF">2017-09-06T09:52:00Z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